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D" w:rsidRDefault="002C3CC2">
      <w:pPr>
        <w:rPr>
          <w:b/>
        </w:rPr>
      </w:pPr>
      <w:bookmarkStart w:id="0" w:name="_GoBack"/>
      <w:bookmarkEnd w:id="0"/>
      <w:r>
        <w:rPr>
          <w:b/>
        </w:rPr>
        <w:t>Årsrapport for &lt;Årstall&gt;</w:t>
      </w:r>
    </w:p>
    <w:p w:rsidR="00E71EAD" w:rsidRDefault="00E71EAD">
      <w:pPr>
        <w:rPr>
          <w:b/>
        </w:rPr>
      </w:pPr>
    </w:p>
    <w:p w:rsidR="00E71EAD" w:rsidRDefault="00E71EAD">
      <w:pPr>
        <w:rPr>
          <w:b/>
        </w:rPr>
      </w:pPr>
    </w:p>
    <w:p w:rsidR="00E71EAD" w:rsidRDefault="002C3CC2">
      <w:pPr>
        <w:rPr>
          <w:b/>
        </w:rPr>
      </w:pPr>
      <w:proofErr w:type="spellStart"/>
      <w:r>
        <w:rPr>
          <w:b/>
        </w:rPr>
        <w:t>Bedriftidrettslaget</w:t>
      </w:r>
      <w:proofErr w:type="spellEnd"/>
      <w:r>
        <w:rPr>
          <w:b/>
        </w:rPr>
        <w:t xml:space="preserve"> Meteorologen</w:t>
      </w:r>
    </w:p>
    <w:p w:rsidR="00E71EAD" w:rsidRDefault="00E71EAD">
      <w:pPr>
        <w:rPr>
          <w:b/>
        </w:rPr>
      </w:pPr>
    </w:p>
    <w:p w:rsidR="00E71EAD" w:rsidRDefault="002C3CC2">
      <w:pPr>
        <w:rPr>
          <w:b/>
        </w:rPr>
      </w:pPr>
      <w:r>
        <w:rPr>
          <w:b/>
        </w:rPr>
        <w:t xml:space="preserve">Dato: &lt;Dato i </w:t>
      </w:r>
      <w:proofErr w:type="spellStart"/>
      <w:r>
        <w:rPr>
          <w:b/>
        </w:rPr>
        <w:t>dd.mm.åååå</w:t>
      </w:r>
      <w:proofErr w:type="spellEnd"/>
      <w:r>
        <w:rPr>
          <w:b/>
        </w:rPr>
        <w:t>&gt;</w:t>
      </w:r>
    </w:p>
    <w:p w:rsidR="00E71EAD" w:rsidRDefault="00E71EAD"/>
    <w:p w:rsidR="00E71EAD" w:rsidRDefault="00E71EAD"/>
    <w:tbl>
      <w:tblPr>
        <w:tblW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580"/>
      </w:tblGrid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Styret 2012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Leder: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Nestleder: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Kasserer: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Sekretær: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Styremedlem 1: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Styremedlem 2: </w:t>
            </w:r>
          </w:p>
          <w:p w:rsidR="00E71EAD" w:rsidRDefault="002C3CC2">
            <w:pPr>
              <w:pStyle w:val="Listeavsnitt"/>
              <w:numPr>
                <w:ilvl w:val="0"/>
                <w:numId w:val="1"/>
              </w:numPr>
            </w:pPr>
            <w:r>
              <w:t xml:space="preserve">Styremedlem 3: </w:t>
            </w: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Antall medlemmer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E71EAD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Grupper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E71EAD">
            <w:pPr>
              <w:pStyle w:val="Listeavsnitt"/>
              <w:numPr>
                <w:ilvl w:val="0"/>
                <w:numId w:val="3"/>
              </w:numPr>
            </w:pP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E71EAD">
            <w:pPr>
              <w:pStyle w:val="Listeavsnitt"/>
              <w:numPr>
                <w:ilvl w:val="0"/>
                <w:numId w:val="4"/>
              </w:numPr>
            </w:pP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Investeringer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E71EAD">
            <w:pPr>
              <w:pStyle w:val="Listeavsnitt"/>
              <w:numPr>
                <w:ilvl w:val="0"/>
                <w:numId w:val="5"/>
              </w:numPr>
            </w:pP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Utstyr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>Brusautomat i 3. etasje i hovedhuset.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>Varmdrikkeautomat i 2. etasje i hovedhuset.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>Kjøleskap plassert på FOU.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 xml:space="preserve">Fryseboks overtatt fra kantina til FOU for salg av is til </w:t>
            </w:r>
            <w:r>
              <w:t>sommeren.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</w:t>
            </w:r>
            <w:proofErr w:type="spellStart"/>
            <w:r>
              <w:t>feltthermoser</w:t>
            </w:r>
            <w:proofErr w:type="spellEnd"/>
            <w:r>
              <w:t>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 xml:space="preserve"> stoppeklokker.</w:t>
            </w:r>
          </w:p>
          <w:p w:rsidR="00E71EAD" w:rsidRDefault="002C3CC2">
            <w:pPr>
              <w:pStyle w:val="Listeavsnitt"/>
              <w:numPr>
                <w:ilvl w:val="0"/>
                <w:numId w:val="5"/>
              </w:numPr>
            </w:pPr>
            <w:r>
              <w:t xml:space="preserve">Gruppene har </w:t>
            </w:r>
            <w:proofErr w:type="gramStart"/>
            <w:r>
              <w:t>noe  utstyr</w:t>
            </w:r>
            <w:proofErr w:type="gramEnd"/>
            <w:r>
              <w:t xml:space="preserve">. </w:t>
            </w:r>
          </w:p>
          <w:p w:rsidR="00E71EAD" w:rsidRDefault="00E71EAD">
            <w:pPr>
              <w:pStyle w:val="Listeavsnitt"/>
            </w:pPr>
          </w:p>
        </w:tc>
      </w:tr>
      <w:tr w:rsidR="00E71E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2C3CC2">
            <w:pPr>
              <w:rPr>
                <w:b/>
              </w:rPr>
            </w:pPr>
            <w:r>
              <w:rPr>
                <w:b/>
              </w:rPr>
              <w:t>Utfyllende kommentarer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AD" w:rsidRDefault="00E71EAD">
            <w:pPr>
              <w:pStyle w:val="Listeavsnitt"/>
              <w:numPr>
                <w:ilvl w:val="0"/>
                <w:numId w:val="5"/>
              </w:numPr>
            </w:pPr>
          </w:p>
        </w:tc>
      </w:tr>
    </w:tbl>
    <w:p w:rsidR="00E71EAD" w:rsidRDefault="00E71EAD"/>
    <w:sectPr w:rsidR="00E71E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C2" w:rsidRDefault="002C3CC2">
      <w:r>
        <w:separator/>
      </w:r>
    </w:p>
  </w:endnote>
  <w:endnote w:type="continuationSeparator" w:id="0">
    <w:p w:rsidR="002C3CC2" w:rsidRDefault="002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C2" w:rsidRDefault="002C3CC2">
      <w:r>
        <w:rPr>
          <w:color w:val="000000"/>
        </w:rPr>
        <w:separator/>
      </w:r>
    </w:p>
  </w:footnote>
  <w:footnote w:type="continuationSeparator" w:id="0">
    <w:p w:rsidR="002C3CC2" w:rsidRDefault="002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616"/>
    <w:multiLevelType w:val="multilevel"/>
    <w:tmpl w:val="F9E08C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72738E"/>
    <w:multiLevelType w:val="multilevel"/>
    <w:tmpl w:val="A1B6417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CE376F2"/>
    <w:multiLevelType w:val="multilevel"/>
    <w:tmpl w:val="0B5C0B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FAE7A5F"/>
    <w:multiLevelType w:val="multilevel"/>
    <w:tmpl w:val="C2B2BE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BF93A6E"/>
    <w:multiLevelType w:val="multilevel"/>
    <w:tmpl w:val="75A0EA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EAD"/>
    <w:rsid w:val="002C3CC2"/>
    <w:rsid w:val="00571478"/>
    <w:rsid w:val="00E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for   gruppa 2010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for   gruppa 2010</dc:title>
  <dc:creator>Jan-Inge Hansen</dc:creator>
  <cp:lastModifiedBy>Rune Larsen</cp:lastModifiedBy>
  <cp:revision>2</cp:revision>
  <dcterms:created xsi:type="dcterms:W3CDTF">2014-01-02T11:11:00Z</dcterms:created>
  <dcterms:modified xsi:type="dcterms:W3CDTF">2014-01-02T11:11:00Z</dcterms:modified>
</cp:coreProperties>
</file>